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C1" w:rsidRDefault="00DB69C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6831051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DB69C1" w:rsidRDefault="00DB69C1" w:rsidP="009C5726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B69C1" w:rsidRDefault="00DB69C1" w:rsidP="009C57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E2040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DB69C1" w:rsidRDefault="00DB69C1" w:rsidP="009C5726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DB69C1" w:rsidRDefault="00DB69C1" w:rsidP="009C57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DB69C1" w:rsidRDefault="00DB69C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69C1" w:rsidRDefault="00DB69C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69C1" w:rsidRDefault="00DB69C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69C1" w:rsidRDefault="00DB69C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69C1" w:rsidRDefault="00DB69C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69C1" w:rsidRDefault="00DB69C1" w:rsidP="009C5726"/>
    <w:p w:rsidR="00DB69C1" w:rsidRDefault="00DB69C1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DB69C1" w:rsidRDefault="00DB69C1" w:rsidP="007F3E06">
      <w:pPr>
        <w:spacing w:line="200" w:lineRule="atLeast"/>
        <w:ind w:right="5139"/>
        <w:rPr>
          <w:sz w:val="32"/>
          <w:szCs w:val="32"/>
        </w:rPr>
      </w:pPr>
      <w:r>
        <w:t xml:space="preserve">от             №          </w:t>
      </w:r>
    </w:p>
    <w:p w:rsidR="00DB69C1" w:rsidRDefault="00DB69C1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№169 от 30.12.2021г. «Об утверждении муниципальной программы «Благоустройство территории городского поселения Суходол муниципального района Сергиевский» на 2022-2024гг.»</w:t>
      </w:r>
    </w:p>
    <w:p w:rsidR="00DB69C1" w:rsidRPr="007F3E06" w:rsidRDefault="00DB69C1" w:rsidP="007F3E06">
      <w:pPr>
        <w:tabs>
          <w:tab w:val="left" w:pos="7545"/>
        </w:tabs>
        <w:autoSpaceDE w:val="0"/>
        <w:spacing w:line="200" w:lineRule="atLeast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7F3E06">
        <w:rPr>
          <w:b/>
          <w:bCs/>
          <w:sz w:val="32"/>
          <w:szCs w:val="32"/>
        </w:rPr>
        <w:t xml:space="preserve">ПРОЕКТ </w:t>
      </w:r>
    </w:p>
    <w:p w:rsidR="00DB69C1" w:rsidRDefault="00DB69C1" w:rsidP="002338A1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Hyperlink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Hyperlink"/>
          <w:color w:val="000000"/>
          <w:sz w:val="28"/>
          <w:szCs w:val="28"/>
          <w:u w:val="none"/>
        </w:rPr>
        <w:t>Уставом</w:t>
      </w:r>
      <w:r>
        <w:rPr>
          <w:rStyle w:val="Hyperlink"/>
          <w:color w:val="000000"/>
          <w:sz w:val="28"/>
          <w:szCs w:val="28"/>
          <w:u w:val="none"/>
        </w:rPr>
        <w:t xml:space="preserve">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</w:t>
      </w:r>
      <w:bookmarkStart w:id="0" w:name="_GoBack"/>
      <w:bookmarkEnd w:id="0"/>
      <w:r>
        <w:rPr>
          <w:sz w:val="28"/>
          <w:szCs w:val="28"/>
        </w:rPr>
        <w:t xml:space="preserve">Администрация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  </w:t>
      </w:r>
    </w:p>
    <w:p w:rsidR="00DB69C1" w:rsidRDefault="00DB69C1" w:rsidP="002338A1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DB69C1" w:rsidRDefault="00DB69C1" w:rsidP="002338A1">
      <w:pPr>
        <w:pStyle w:val="BodyTextIndent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69C1" w:rsidRDefault="00DB69C1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 №169 от 30.12.2021г.«Об утверждении муниципальной программы «Благоустройство территории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Сергиевский» на 2022-2024гг.» (далее - Программа) следующего содержания:</w:t>
      </w:r>
    </w:p>
    <w:p w:rsidR="00DB69C1" w:rsidRDefault="00DB69C1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DB69C1" w:rsidRDefault="00DB69C1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DB69C1" w:rsidRDefault="00DB69C1" w:rsidP="00FD32E4">
      <w:pPr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80292,30523 </w:t>
      </w:r>
      <w:r w:rsidRPr="00414AF0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в том числе</w:t>
      </w:r>
      <w:r w:rsidRPr="00414AF0">
        <w:rPr>
          <w:sz w:val="28"/>
          <w:szCs w:val="28"/>
        </w:rPr>
        <w:t>:</w:t>
      </w:r>
    </w:p>
    <w:p w:rsidR="00DB69C1" w:rsidRPr="00414AF0" w:rsidRDefault="00DB69C1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bCs/>
          <w:sz w:val="28"/>
          <w:szCs w:val="28"/>
        </w:rPr>
        <w:t xml:space="preserve">80098,30523 </w:t>
      </w:r>
      <w:r>
        <w:rPr>
          <w:sz w:val="28"/>
          <w:szCs w:val="28"/>
        </w:rPr>
        <w:t>тыс.рублей:</w:t>
      </w:r>
    </w:p>
    <w:p w:rsidR="00DB69C1" w:rsidRPr="009D24D0" w:rsidRDefault="00DB69C1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22136,78386</w:t>
      </w:r>
      <w:r w:rsidRPr="009D24D0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DB69C1" w:rsidRPr="009D24D0" w:rsidRDefault="00DB69C1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24954,97518тыс.рублей;</w:t>
      </w:r>
    </w:p>
    <w:p w:rsidR="00DB69C1" w:rsidRDefault="00DB69C1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 xml:space="preserve">33006,54619 </w:t>
      </w:r>
      <w:r w:rsidRPr="009D24D0">
        <w:rPr>
          <w:sz w:val="28"/>
          <w:szCs w:val="28"/>
        </w:rPr>
        <w:t>тыс.рублей</w:t>
      </w:r>
      <w:r>
        <w:rPr>
          <w:sz w:val="28"/>
          <w:szCs w:val="28"/>
        </w:rPr>
        <w:t>.</w:t>
      </w:r>
    </w:p>
    <w:p w:rsidR="00DB69C1" w:rsidRPr="00414AF0" w:rsidRDefault="00DB69C1" w:rsidP="00395B7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 средства – </w:t>
      </w:r>
      <w:r>
        <w:rPr>
          <w:b/>
          <w:bCs/>
          <w:sz w:val="28"/>
          <w:szCs w:val="28"/>
        </w:rPr>
        <w:t xml:space="preserve">194,000 </w:t>
      </w:r>
      <w:r>
        <w:rPr>
          <w:sz w:val="28"/>
          <w:szCs w:val="28"/>
        </w:rPr>
        <w:t>тыс.рублей:</w:t>
      </w:r>
    </w:p>
    <w:p w:rsidR="00DB69C1" w:rsidRPr="009D24D0" w:rsidRDefault="00DB69C1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97,00000</w:t>
      </w:r>
      <w:r w:rsidRPr="009D24D0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DB69C1" w:rsidRPr="009D24D0" w:rsidRDefault="00DB69C1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97,000 рублей;</w:t>
      </w:r>
    </w:p>
    <w:p w:rsidR="00DB69C1" w:rsidRDefault="00DB69C1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0,00</w:t>
      </w:r>
      <w:r w:rsidRPr="009D24D0">
        <w:rPr>
          <w:sz w:val="28"/>
          <w:szCs w:val="28"/>
        </w:rPr>
        <w:t xml:space="preserve"> рублей</w:t>
      </w:r>
    </w:p>
    <w:p w:rsidR="00DB69C1" w:rsidRDefault="00DB69C1" w:rsidP="00EB72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1.2.Раздел 4 Программы «</w:t>
      </w:r>
      <w:r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B69C1" w:rsidRDefault="00DB69C1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3543"/>
        <w:gridCol w:w="1748"/>
        <w:gridCol w:w="1748"/>
        <w:gridCol w:w="1749"/>
      </w:tblGrid>
      <w:tr w:rsidR="00DB69C1" w:rsidRPr="00A14A0C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</w:tcPr>
          <w:p w:rsidR="00DB69C1" w:rsidRPr="00A14A0C" w:rsidRDefault="00DB69C1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DB69C1" w:rsidRPr="00A14A0C" w:rsidRDefault="00DB69C1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</w:tcPr>
          <w:p w:rsidR="00DB69C1" w:rsidRPr="00A14A0C" w:rsidRDefault="00DB69C1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DB69C1" w:rsidRPr="00A14A0C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</w:tcPr>
          <w:p w:rsidR="00DB69C1" w:rsidRPr="00A14A0C" w:rsidRDefault="00DB69C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DB69C1" w:rsidRPr="00A14A0C" w:rsidRDefault="00DB69C1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</w:tcPr>
          <w:p w:rsidR="00DB69C1" w:rsidRPr="00A14A0C" w:rsidRDefault="00DB69C1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DB69C1" w:rsidRPr="00A14A0C" w:rsidRDefault="00DB69C1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DB69C1" w:rsidRPr="00A14A0C" w:rsidRDefault="00DB69C1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DB69C1" w:rsidRPr="00A14A0C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</w:tcPr>
          <w:p w:rsidR="00DB69C1" w:rsidRPr="00A14A0C" w:rsidRDefault="00DB69C1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</w:tcPr>
          <w:p w:rsidR="00DB69C1" w:rsidRPr="00A14A0C" w:rsidRDefault="00DB69C1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EB723F">
            <w:pPr>
              <w:snapToGrid w:val="0"/>
              <w:jc w:val="center"/>
            </w:pPr>
            <w:r>
              <w:t>11013,68715</w:t>
            </w:r>
          </w:p>
        </w:tc>
        <w:tc>
          <w:tcPr>
            <w:tcW w:w="1748" w:type="dxa"/>
            <w:vAlign w:val="center"/>
          </w:tcPr>
          <w:p w:rsidR="00DB69C1" w:rsidRDefault="00DB69C1" w:rsidP="005E3DAF">
            <w:pPr>
              <w:jc w:val="center"/>
            </w:pPr>
            <w:r>
              <w:t>15048,75492</w:t>
            </w:r>
          </w:p>
        </w:tc>
        <w:tc>
          <w:tcPr>
            <w:tcW w:w="1749" w:type="dxa"/>
            <w:vAlign w:val="center"/>
          </w:tcPr>
          <w:p w:rsidR="00DB69C1" w:rsidRDefault="00DB69C1" w:rsidP="005E3DAF">
            <w:pPr>
              <w:jc w:val="center"/>
            </w:pPr>
            <w:r>
              <w:t>28278,38645</w:t>
            </w:r>
          </w:p>
        </w:tc>
      </w:tr>
      <w:tr w:rsidR="00DB69C1" w:rsidRPr="00A14A0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DB69C1" w:rsidRPr="00A14A0C" w:rsidRDefault="00DB69C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DB69C1" w:rsidRPr="00A14A0C" w:rsidRDefault="00DB69C1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63,69554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64,000</w:t>
            </w:r>
          </w:p>
        </w:tc>
        <w:tc>
          <w:tcPr>
            <w:tcW w:w="1749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0,00</w:t>
            </w:r>
          </w:p>
        </w:tc>
      </w:tr>
      <w:tr w:rsidR="00DB69C1" w:rsidRPr="00A14A0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DB69C1" w:rsidRPr="00A14A0C" w:rsidRDefault="00DB69C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DB69C1" w:rsidRPr="00A14A0C" w:rsidRDefault="00DB69C1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190,79876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268,57895</w:t>
            </w:r>
          </w:p>
        </w:tc>
        <w:tc>
          <w:tcPr>
            <w:tcW w:w="1749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0,00</w:t>
            </w:r>
          </w:p>
        </w:tc>
      </w:tr>
      <w:tr w:rsidR="00DB69C1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DB69C1" w:rsidRPr="00A14A0C" w:rsidRDefault="00DB69C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DB69C1" w:rsidRPr="00A14A0C" w:rsidRDefault="00DB69C1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5392,94456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3600,41102</w:t>
            </w:r>
          </w:p>
        </w:tc>
        <w:tc>
          <w:tcPr>
            <w:tcW w:w="1749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4728,15974</w:t>
            </w:r>
          </w:p>
        </w:tc>
      </w:tr>
      <w:tr w:rsidR="00DB69C1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DB69C1" w:rsidRPr="00A14A0C" w:rsidRDefault="00DB69C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DB69C1" w:rsidRPr="00A14A0C" w:rsidRDefault="00DB69C1" w:rsidP="005E3DAF">
            <w:pPr>
              <w:snapToGrid w:val="0"/>
            </w:pPr>
            <w:r>
              <w:t>МАУ «Комфорт»</w:t>
            </w:r>
          </w:p>
        </w:tc>
        <w:tc>
          <w:tcPr>
            <w:tcW w:w="1748" w:type="dxa"/>
            <w:vAlign w:val="center"/>
          </w:tcPr>
          <w:p w:rsidR="00DB69C1" w:rsidRDefault="00DB69C1" w:rsidP="005E3DAF">
            <w:pPr>
              <w:snapToGrid w:val="0"/>
              <w:jc w:val="center"/>
            </w:pPr>
            <w:r>
              <w:t>5475,65785</w:t>
            </w:r>
          </w:p>
        </w:tc>
        <w:tc>
          <w:tcPr>
            <w:tcW w:w="1748" w:type="dxa"/>
            <w:vAlign w:val="center"/>
          </w:tcPr>
          <w:p w:rsidR="00DB69C1" w:rsidRDefault="00DB69C1" w:rsidP="005E3DAF">
            <w:pPr>
              <w:snapToGrid w:val="0"/>
              <w:jc w:val="center"/>
            </w:pPr>
            <w:r>
              <w:t>5973,23029</w:t>
            </w:r>
          </w:p>
        </w:tc>
        <w:tc>
          <w:tcPr>
            <w:tcW w:w="1749" w:type="dxa"/>
            <w:vAlign w:val="center"/>
          </w:tcPr>
          <w:p w:rsidR="00DB69C1" w:rsidRDefault="00DB69C1" w:rsidP="005E3DAF">
            <w:pPr>
              <w:snapToGrid w:val="0"/>
              <w:jc w:val="center"/>
            </w:pPr>
            <w:r>
              <w:t>0,00</w:t>
            </w:r>
          </w:p>
        </w:tc>
      </w:tr>
      <w:tr w:rsidR="00DB69C1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DB69C1" w:rsidRPr="00A14A0C" w:rsidRDefault="00DB69C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DB69C1" w:rsidRPr="00A14A0C" w:rsidRDefault="00DB69C1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22136,78386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24954,97518</w:t>
            </w:r>
          </w:p>
        </w:tc>
        <w:tc>
          <w:tcPr>
            <w:tcW w:w="1749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  <w:rPr>
                <w:b/>
                <w:bCs/>
              </w:rPr>
            </w:pPr>
            <w:r w:rsidRPr="00CF75DC">
              <w:rPr>
                <w:b/>
                <w:bCs/>
              </w:rPr>
              <w:t>33006,54619</w:t>
            </w:r>
          </w:p>
        </w:tc>
      </w:tr>
      <w:tr w:rsidR="00DB69C1" w:rsidRPr="00A14A0C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</w:tcPr>
          <w:p w:rsidR="00DB69C1" w:rsidRPr="00A14A0C" w:rsidRDefault="00DB69C1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</w:tcPr>
          <w:p w:rsidR="00DB69C1" w:rsidRPr="00A14A0C" w:rsidRDefault="00DB69C1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97,00000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97,000</w:t>
            </w:r>
          </w:p>
        </w:tc>
        <w:tc>
          <w:tcPr>
            <w:tcW w:w="1749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</w:pPr>
            <w:r>
              <w:t>0,0</w:t>
            </w:r>
          </w:p>
        </w:tc>
      </w:tr>
      <w:tr w:rsidR="00DB69C1" w:rsidRPr="00A14A0C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</w:tcPr>
          <w:p w:rsidR="00DB69C1" w:rsidRPr="00A14A0C" w:rsidRDefault="00DB69C1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DB69C1" w:rsidRPr="00A14A0C" w:rsidRDefault="00DB69C1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395B7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97,00000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49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B69C1" w:rsidRPr="00A14A0C">
        <w:trPr>
          <w:cantSplit/>
          <w:trHeight w:val="411"/>
        </w:trPr>
        <w:tc>
          <w:tcPr>
            <w:tcW w:w="4678" w:type="dxa"/>
            <w:gridSpan w:val="2"/>
            <w:vAlign w:val="center"/>
          </w:tcPr>
          <w:p w:rsidR="00DB69C1" w:rsidRPr="00A14A0C" w:rsidRDefault="00DB69C1" w:rsidP="005E3DAF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5E3D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22233,78386</w:t>
            </w:r>
          </w:p>
        </w:tc>
        <w:tc>
          <w:tcPr>
            <w:tcW w:w="1748" w:type="dxa"/>
            <w:vAlign w:val="center"/>
          </w:tcPr>
          <w:p w:rsidR="00DB69C1" w:rsidRPr="008A640F" w:rsidRDefault="00DB69C1" w:rsidP="007873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25051,97518</w:t>
            </w:r>
          </w:p>
        </w:tc>
        <w:tc>
          <w:tcPr>
            <w:tcW w:w="1749" w:type="dxa"/>
            <w:vAlign w:val="center"/>
          </w:tcPr>
          <w:p w:rsidR="00DB69C1" w:rsidRPr="008A640F" w:rsidRDefault="00DB69C1" w:rsidP="00787370">
            <w:pPr>
              <w:snapToGrid w:val="0"/>
              <w:jc w:val="center"/>
              <w:rPr>
                <w:b/>
                <w:bCs/>
              </w:rPr>
            </w:pPr>
            <w:r w:rsidRPr="00CF75DC">
              <w:rPr>
                <w:b/>
                <w:bCs/>
              </w:rPr>
              <w:t>33006,54619</w:t>
            </w:r>
          </w:p>
        </w:tc>
      </w:tr>
    </w:tbl>
    <w:p w:rsidR="00DB69C1" w:rsidRDefault="00DB69C1" w:rsidP="00512771">
      <w:pPr>
        <w:snapToGrid w:val="0"/>
        <w:ind w:firstLine="708"/>
        <w:jc w:val="both"/>
        <w:rPr>
          <w:sz w:val="28"/>
          <w:szCs w:val="28"/>
        </w:rPr>
      </w:pPr>
    </w:p>
    <w:p w:rsidR="00DB69C1" w:rsidRDefault="00DB69C1" w:rsidP="002338A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B69C1" w:rsidRPr="00D51130" w:rsidRDefault="00DB69C1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 </w:t>
      </w:r>
      <w:r w:rsidRPr="00D51130">
        <w:rPr>
          <w:sz w:val="28"/>
          <w:szCs w:val="28"/>
        </w:rPr>
        <w:t>муниципального района Сергиевский.</w:t>
      </w:r>
    </w:p>
    <w:p w:rsidR="00DB69C1" w:rsidRPr="004B7F48" w:rsidRDefault="00DB69C1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DB69C1" w:rsidRPr="00085786" w:rsidRDefault="00DB69C1" w:rsidP="000857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80292,30523 </w:t>
      </w:r>
      <w:r w:rsidRPr="00085786">
        <w:rPr>
          <w:sz w:val="28"/>
          <w:szCs w:val="28"/>
        </w:rPr>
        <w:t>тыс. рублей, в том числе по годам:</w:t>
      </w:r>
    </w:p>
    <w:p w:rsidR="00DB69C1" w:rsidRPr="009D24D0" w:rsidRDefault="00DB69C1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 w:rsidRPr="00584DD7">
        <w:rPr>
          <w:sz w:val="28"/>
          <w:szCs w:val="28"/>
        </w:rPr>
        <w:t>22233,78386</w:t>
      </w:r>
      <w:r w:rsidRPr="009D24D0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DB69C1" w:rsidRPr="009D24D0" w:rsidRDefault="00DB69C1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25051,97518тыс.рублей;</w:t>
      </w:r>
    </w:p>
    <w:p w:rsidR="00DB69C1" w:rsidRDefault="00DB69C1" w:rsidP="00EB723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 xml:space="preserve">33006,54619 </w:t>
      </w:r>
      <w:r w:rsidRPr="009D24D0">
        <w:rPr>
          <w:sz w:val="28"/>
          <w:szCs w:val="28"/>
        </w:rPr>
        <w:t>тыс.рублей.</w:t>
      </w:r>
    </w:p>
    <w:p w:rsidR="00DB69C1" w:rsidRDefault="00DB69C1" w:rsidP="00EB723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</w:t>
      </w:r>
      <w:r w:rsidRPr="00D51130">
        <w:rPr>
          <w:sz w:val="28"/>
          <w:szCs w:val="28"/>
        </w:rPr>
        <w:t>на соответствующий финансовый год.</w:t>
      </w:r>
    </w:p>
    <w:p w:rsidR="00DB69C1" w:rsidRDefault="00DB69C1" w:rsidP="002338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DB69C1" w:rsidRPr="002338A1" w:rsidRDefault="00DB69C1" w:rsidP="002338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B69C1" w:rsidRDefault="00DB69C1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B69C1" w:rsidRDefault="00DB69C1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B69C1" w:rsidRDefault="00DB69C1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B69C1" w:rsidRDefault="00DB69C1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CE2040">
        <w:rPr>
          <w:sz w:val="28"/>
          <w:szCs w:val="28"/>
        </w:rPr>
        <w:t>городского поселения Суходол</w:t>
      </w:r>
    </w:p>
    <w:p w:rsidR="00DB69C1" w:rsidRDefault="00DB69C1" w:rsidP="009C5726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муниципального района Сергиевский                                               С.А. Даньшина </w:t>
      </w:r>
    </w:p>
    <w:sectPr w:rsidR="00DB69C1" w:rsidSect="002F0B5A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26"/>
    <w:rsid w:val="000346F7"/>
    <w:rsid w:val="000822A0"/>
    <w:rsid w:val="00085786"/>
    <w:rsid w:val="0008740E"/>
    <w:rsid w:val="000B5A69"/>
    <w:rsid w:val="000F638E"/>
    <w:rsid w:val="00112D9F"/>
    <w:rsid w:val="001725E3"/>
    <w:rsid w:val="00175422"/>
    <w:rsid w:val="001954E0"/>
    <w:rsid w:val="001B1DE1"/>
    <w:rsid w:val="002338A1"/>
    <w:rsid w:val="00241AF9"/>
    <w:rsid w:val="002B60B5"/>
    <w:rsid w:val="002F0B5A"/>
    <w:rsid w:val="002F546B"/>
    <w:rsid w:val="00310579"/>
    <w:rsid w:val="0033116D"/>
    <w:rsid w:val="00331BBF"/>
    <w:rsid w:val="00335DAB"/>
    <w:rsid w:val="00343F07"/>
    <w:rsid w:val="003657AF"/>
    <w:rsid w:val="00387DD3"/>
    <w:rsid w:val="00395B7C"/>
    <w:rsid w:val="003B7D99"/>
    <w:rsid w:val="003D6287"/>
    <w:rsid w:val="003E1FE5"/>
    <w:rsid w:val="00414AF0"/>
    <w:rsid w:val="004216CA"/>
    <w:rsid w:val="00423DAD"/>
    <w:rsid w:val="004319DF"/>
    <w:rsid w:val="0043633A"/>
    <w:rsid w:val="004B7F48"/>
    <w:rsid w:val="00512771"/>
    <w:rsid w:val="005147F9"/>
    <w:rsid w:val="00543E59"/>
    <w:rsid w:val="00584DD7"/>
    <w:rsid w:val="005A4764"/>
    <w:rsid w:val="005A52AB"/>
    <w:rsid w:val="005C5A34"/>
    <w:rsid w:val="005E23EF"/>
    <w:rsid w:val="005E3DAF"/>
    <w:rsid w:val="00605BDE"/>
    <w:rsid w:val="00632B05"/>
    <w:rsid w:val="006366DD"/>
    <w:rsid w:val="006556C7"/>
    <w:rsid w:val="0066085E"/>
    <w:rsid w:val="006B62C2"/>
    <w:rsid w:val="006E150A"/>
    <w:rsid w:val="00786A9F"/>
    <w:rsid w:val="00787370"/>
    <w:rsid w:val="007D3786"/>
    <w:rsid w:val="007D4A91"/>
    <w:rsid w:val="007F00AE"/>
    <w:rsid w:val="007F3E06"/>
    <w:rsid w:val="008039F0"/>
    <w:rsid w:val="00805C2E"/>
    <w:rsid w:val="00820BDA"/>
    <w:rsid w:val="008566DC"/>
    <w:rsid w:val="00861222"/>
    <w:rsid w:val="0087092E"/>
    <w:rsid w:val="0088597B"/>
    <w:rsid w:val="008911EE"/>
    <w:rsid w:val="00897261"/>
    <w:rsid w:val="008A1022"/>
    <w:rsid w:val="008A640F"/>
    <w:rsid w:val="008B15B4"/>
    <w:rsid w:val="008B5C9F"/>
    <w:rsid w:val="008F2D04"/>
    <w:rsid w:val="0090640C"/>
    <w:rsid w:val="00946CD8"/>
    <w:rsid w:val="00973EBA"/>
    <w:rsid w:val="009B5708"/>
    <w:rsid w:val="009C1724"/>
    <w:rsid w:val="009C38C2"/>
    <w:rsid w:val="009C5726"/>
    <w:rsid w:val="009D24D0"/>
    <w:rsid w:val="009F5FD4"/>
    <w:rsid w:val="009F77B2"/>
    <w:rsid w:val="00A14A0C"/>
    <w:rsid w:val="00A862FA"/>
    <w:rsid w:val="00B03769"/>
    <w:rsid w:val="00B1719C"/>
    <w:rsid w:val="00B24E1A"/>
    <w:rsid w:val="00B81E02"/>
    <w:rsid w:val="00B8638F"/>
    <w:rsid w:val="00BC15B3"/>
    <w:rsid w:val="00BC4085"/>
    <w:rsid w:val="00BD74E4"/>
    <w:rsid w:val="00C55C64"/>
    <w:rsid w:val="00C81527"/>
    <w:rsid w:val="00C92004"/>
    <w:rsid w:val="00CA01D4"/>
    <w:rsid w:val="00CD266A"/>
    <w:rsid w:val="00CE2040"/>
    <w:rsid w:val="00CF6C1D"/>
    <w:rsid w:val="00CF75DC"/>
    <w:rsid w:val="00D412AF"/>
    <w:rsid w:val="00D51130"/>
    <w:rsid w:val="00D721F6"/>
    <w:rsid w:val="00DA6F36"/>
    <w:rsid w:val="00DB69C1"/>
    <w:rsid w:val="00DD77A7"/>
    <w:rsid w:val="00E265E5"/>
    <w:rsid w:val="00E618E6"/>
    <w:rsid w:val="00E71F9B"/>
    <w:rsid w:val="00EB723F"/>
    <w:rsid w:val="00EF20CE"/>
    <w:rsid w:val="00F56C52"/>
    <w:rsid w:val="00FD32E4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F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72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726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726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726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57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5726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9C5726"/>
    <w:rPr>
      <w:color w:val="0000FF"/>
      <w:u w:val="single"/>
    </w:rPr>
  </w:style>
  <w:style w:type="paragraph" w:styleId="NormalWeb">
    <w:name w:val="Normal (Web)"/>
    <w:basedOn w:val="Normal"/>
    <w:uiPriority w:val="99"/>
    <w:rsid w:val="009C57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C5726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72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487</Words>
  <Characters>2776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2023-07-19T06:21:00Z</cp:lastPrinted>
  <dcterms:created xsi:type="dcterms:W3CDTF">2024-02-01T12:35:00Z</dcterms:created>
  <dcterms:modified xsi:type="dcterms:W3CDTF">2024-02-01T12:36:00Z</dcterms:modified>
</cp:coreProperties>
</file>